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A2C5E" w14:textId="77777777" w:rsidR="005127F5" w:rsidRPr="00C91EE6" w:rsidRDefault="005127F5" w:rsidP="005127F5">
      <w:bookmarkStart w:id="0" w:name="_GoBack"/>
      <w:bookmarkEnd w:id="0"/>
      <w:r w:rsidRPr="00C91EE6">
        <w:t xml:space="preserve">Name: </w:t>
      </w:r>
    </w:p>
    <w:p w14:paraId="7264F068" w14:textId="77777777" w:rsidR="005127F5" w:rsidRPr="00C91EE6" w:rsidRDefault="005127F5" w:rsidP="005127F5">
      <w:r w:rsidRPr="00C91EE6">
        <w:t>Company:</w:t>
      </w:r>
    </w:p>
    <w:p w14:paraId="2567B2F4" w14:textId="77777777" w:rsidR="005127F5" w:rsidRDefault="005127F5" w:rsidP="005127F5">
      <w:r w:rsidRPr="00C91EE6">
        <w:t>Title:</w:t>
      </w:r>
    </w:p>
    <w:p w14:paraId="16490725" w14:textId="77777777" w:rsidR="005127F5" w:rsidRDefault="005127F5" w:rsidP="005127F5">
      <w:pPr>
        <w:rPr>
          <w:b/>
          <w:sz w:val="24"/>
          <w:szCs w:val="24"/>
        </w:rPr>
      </w:pPr>
    </w:p>
    <w:p w14:paraId="0AA3DB61" w14:textId="77777777" w:rsidR="005127F5" w:rsidRDefault="005127F5" w:rsidP="005127F5">
      <w:pPr>
        <w:rPr>
          <w:b/>
          <w:sz w:val="24"/>
          <w:szCs w:val="24"/>
        </w:rPr>
      </w:pPr>
    </w:p>
    <w:p w14:paraId="4B23CFE9" w14:textId="77777777" w:rsidR="005127F5" w:rsidRDefault="005127F5" w:rsidP="005127F5">
      <w:pPr>
        <w:numPr>
          <w:ilvl w:val="0"/>
          <w:numId w:val="2"/>
        </w:numPr>
      </w:pPr>
      <w:r w:rsidRPr="00C91EE6">
        <w:t xml:space="preserve">Why </w:t>
      </w:r>
      <w:r>
        <w:t>y</w:t>
      </w:r>
      <w:r w:rsidRPr="00C91EE6">
        <w:t>ou want to serve on the</w:t>
      </w:r>
      <w:r>
        <w:t xml:space="preserve"> MN AMA</w:t>
      </w:r>
      <w:r w:rsidRPr="00C91EE6">
        <w:t xml:space="preserve"> board?</w:t>
      </w:r>
    </w:p>
    <w:p w14:paraId="37EBF5E9" w14:textId="77777777" w:rsidR="005127F5" w:rsidRDefault="005127F5" w:rsidP="005127F5">
      <w:pPr>
        <w:ind w:left="360"/>
      </w:pPr>
    </w:p>
    <w:p w14:paraId="7245C46F" w14:textId="77777777" w:rsidR="005127F5" w:rsidRDefault="005127F5" w:rsidP="005127F5">
      <w:pPr>
        <w:ind w:left="360"/>
      </w:pPr>
    </w:p>
    <w:p w14:paraId="798DB987" w14:textId="77777777" w:rsidR="005127F5" w:rsidRPr="00C91EE6" w:rsidRDefault="005127F5" w:rsidP="005127F5">
      <w:pPr>
        <w:numPr>
          <w:ilvl w:val="0"/>
          <w:numId w:val="2"/>
        </w:numPr>
      </w:pPr>
      <w:r>
        <w:t>Why specifically this position?</w:t>
      </w:r>
    </w:p>
    <w:p w14:paraId="4D135CC3" w14:textId="77777777" w:rsidR="005127F5" w:rsidRPr="00C91EE6" w:rsidRDefault="005127F5" w:rsidP="005127F5"/>
    <w:p w14:paraId="7ADA9441" w14:textId="77777777" w:rsidR="005127F5" w:rsidRPr="00C91EE6" w:rsidRDefault="005127F5" w:rsidP="005127F5"/>
    <w:p w14:paraId="2E7685A3" w14:textId="77777777" w:rsidR="005127F5" w:rsidRPr="00C91EE6" w:rsidRDefault="005127F5" w:rsidP="005127F5">
      <w:pPr>
        <w:numPr>
          <w:ilvl w:val="0"/>
          <w:numId w:val="2"/>
        </w:numPr>
      </w:pPr>
      <w:r w:rsidRPr="00C91EE6">
        <w:t xml:space="preserve">What makes you a great leader for this organization? </w:t>
      </w:r>
    </w:p>
    <w:p w14:paraId="13F19A28" w14:textId="77777777" w:rsidR="005127F5" w:rsidRPr="00C91EE6" w:rsidRDefault="005127F5" w:rsidP="005127F5"/>
    <w:p w14:paraId="36B39F23" w14:textId="77777777" w:rsidR="005127F5" w:rsidRPr="00C91EE6" w:rsidRDefault="005127F5" w:rsidP="005127F5"/>
    <w:p w14:paraId="23ECDACE" w14:textId="77777777" w:rsidR="005127F5" w:rsidRPr="00C91EE6" w:rsidRDefault="005127F5" w:rsidP="005127F5">
      <w:pPr>
        <w:numPr>
          <w:ilvl w:val="0"/>
          <w:numId w:val="2"/>
        </w:numPr>
      </w:pPr>
      <w:r w:rsidRPr="00C91EE6">
        <w:t xml:space="preserve">What is your past experience with </w:t>
      </w:r>
      <w:r w:rsidRPr="007B1215">
        <w:t>the MN AMA or the marketing industry?</w:t>
      </w:r>
    </w:p>
    <w:p w14:paraId="5092E98D" w14:textId="77777777" w:rsidR="005127F5" w:rsidRPr="00C91EE6" w:rsidRDefault="005127F5" w:rsidP="005127F5"/>
    <w:p w14:paraId="2F16A276" w14:textId="77777777" w:rsidR="005127F5" w:rsidRPr="00C91EE6" w:rsidRDefault="005127F5" w:rsidP="005127F5"/>
    <w:p w14:paraId="12635359" w14:textId="77777777" w:rsidR="005127F5" w:rsidRDefault="005127F5" w:rsidP="005127F5">
      <w:pPr>
        <w:numPr>
          <w:ilvl w:val="0"/>
          <w:numId w:val="2"/>
        </w:numPr>
      </w:pPr>
      <w:r>
        <w:t xml:space="preserve">What is the primary goal you want to achieve in this position on the board during your term? </w:t>
      </w:r>
    </w:p>
    <w:p w14:paraId="078145F1" w14:textId="77777777" w:rsidR="005127F5" w:rsidRDefault="005127F5" w:rsidP="005127F5">
      <w:pPr>
        <w:ind w:left="360"/>
      </w:pPr>
    </w:p>
    <w:p w14:paraId="0564E268" w14:textId="77777777" w:rsidR="005127F5" w:rsidRDefault="005127F5" w:rsidP="005127F5">
      <w:pPr>
        <w:ind w:left="360"/>
      </w:pPr>
    </w:p>
    <w:p w14:paraId="0A4E5792" w14:textId="77777777" w:rsidR="005127F5" w:rsidRDefault="005127F5" w:rsidP="005127F5">
      <w:pPr>
        <w:numPr>
          <w:ilvl w:val="0"/>
          <w:numId w:val="2"/>
        </w:numPr>
      </w:pPr>
      <w:r>
        <w:t>What is your day job?</w:t>
      </w:r>
    </w:p>
    <w:p w14:paraId="7A8240D2" w14:textId="77777777" w:rsidR="005127F5" w:rsidRDefault="005127F5" w:rsidP="005127F5">
      <w:pPr>
        <w:ind w:left="360"/>
      </w:pPr>
    </w:p>
    <w:p w14:paraId="71FDAEBF" w14:textId="77777777" w:rsidR="005127F5" w:rsidRDefault="005127F5" w:rsidP="005127F5">
      <w:pPr>
        <w:rPr>
          <w:sz w:val="24"/>
          <w:szCs w:val="24"/>
        </w:rPr>
      </w:pPr>
    </w:p>
    <w:p w14:paraId="2C25DC56" w14:textId="77777777" w:rsidR="005127F5" w:rsidRDefault="005127F5" w:rsidP="005127F5">
      <w:pPr>
        <w:numPr>
          <w:ilvl w:val="0"/>
          <w:numId w:val="2"/>
        </w:numPr>
      </w:pPr>
      <w:r>
        <w:t>What do you do in your spare time?</w:t>
      </w:r>
    </w:p>
    <w:p w14:paraId="438287F7" w14:textId="77777777" w:rsidR="005127F5" w:rsidRDefault="005127F5" w:rsidP="005127F5">
      <w:pPr>
        <w:ind w:left="360"/>
      </w:pPr>
    </w:p>
    <w:p w14:paraId="01A6D578" w14:textId="77777777" w:rsidR="005127F5" w:rsidRDefault="005127F5" w:rsidP="005127F5">
      <w:pPr>
        <w:ind w:left="360"/>
      </w:pPr>
    </w:p>
    <w:p w14:paraId="7857FBB0" w14:textId="77777777" w:rsidR="005127F5" w:rsidRDefault="005127F5" w:rsidP="005127F5">
      <w:pPr>
        <w:numPr>
          <w:ilvl w:val="0"/>
          <w:numId w:val="2"/>
        </w:numPr>
      </w:pPr>
      <w:r>
        <w:t>Three words other people use to describe you…</w:t>
      </w:r>
    </w:p>
    <w:p w14:paraId="625F7763" w14:textId="77777777" w:rsidR="00794F10" w:rsidRPr="00832FC3" w:rsidRDefault="00794F10" w:rsidP="00563610">
      <w:pPr>
        <w:rPr>
          <w:rFonts w:ascii="Gotham Rounded Book" w:hAnsi="Gotham Rounded Book"/>
          <w:sz w:val="20"/>
          <w:szCs w:val="20"/>
        </w:rPr>
      </w:pPr>
    </w:p>
    <w:sectPr w:rsidR="00794F10" w:rsidRPr="00832FC3" w:rsidSect="009B25C3">
      <w:headerReference w:type="default" r:id="rId11"/>
      <w:pgSz w:w="12240" w:h="15840"/>
      <w:pgMar w:top="23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71E96" w14:textId="77777777" w:rsidR="00F13D38" w:rsidRDefault="00F13D38" w:rsidP="009B25C3">
      <w:r>
        <w:separator/>
      </w:r>
    </w:p>
  </w:endnote>
  <w:endnote w:type="continuationSeparator" w:id="0">
    <w:p w14:paraId="3FE6D14A" w14:textId="77777777" w:rsidR="00F13D38" w:rsidRDefault="00F13D38" w:rsidP="009B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Rounded Book">
    <w:altName w:val="Times New Roman"/>
    <w:charset w:val="00"/>
    <w:family w:val="auto"/>
    <w:pitch w:val="variable"/>
    <w:sig w:usb0="A000007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313FF" w14:textId="77777777" w:rsidR="00F13D38" w:rsidRDefault="00F13D38" w:rsidP="009B25C3">
      <w:r>
        <w:separator/>
      </w:r>
    </w:p>
  </w:footnote>
  <w:footnote w:type="continuationSeparator" w:id="0">
    <w:p w14:paraId="3E50821C" w14:textId="77777777" w:rsidR="00F13D38" w:rsidRDefault="00F13D38" w:rsidP="009B2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54E" w14:textId="77777777" w:rsidR="009B25C3" w:rsidRDefault="00B034A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69C4509" wp14:editId="74113858">
          <wp:simplePos x="0" y="0"/>
          <wp:positionH relativeFrom="column">
            <wp:posOffset>-971550</wp:posOffset>
          </wp:positionH>
          <wp:positionV relativeFrom="paragraph">
            <wp:posOffset>6350</wp:posOffset>
          </wp:positionV>
          <wp:extent cx="2381250" cy="636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MNsecondaryblue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636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B6C26" wp14:editId="7260C219">
              <wp:simplePos x="0" y="0"/>
              <wp:positionH relativeFrom="column">
                <wp:posOffset>2628900</wp:posOffset>
              </wp:positionH>
              <wp:positionV relativeFrom="paragraph">
                <wp:posOffset>0</wp:posOffset>
              </wp:positionV>
              <wp:extent cx="14224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2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F9DAD2" w14:textId="77777777" w:rsidR="00C02B88" w:rsidRPr="00DB4FB4" w:rsidRDefault="00C02B88">
                          <w:pPr>
                            <w:rPr>
                              <w:rFonts w:ascii="Gotham Rounded Book" w:hAnsi="Gotham Rounded Book"/>
                              <w:spacing w:val="-20"/>
                              <w:sz w:val="15"/>
                              <w:szCs w:val="15"/>
                            </w:rPr>
                          </w:pPr>
                          <w:r w:rsidRPr="00DB4FB4">
                            <w:rPr>
                              <w:rFonts w:ascii="Gotham Rounded Book" w:hAnsi="Gotham Rounded Book"/>
                              <w:spacing w:val="-20"/>
                              <w:sz w:val="15"/>
                              <w:szCs w:val="15"/>
                            </w:rPr>
                            <w:t>––</w:t>
                          </w:r>
                        </w:p>
                        <w:p w14:paraId="464C6E19" w14:textId="77777777" w:rsidR="00B034A6" w:rsidRPr="00B034A6" w:rsidRDefault="00B034A6" w:rsidP="00B034A6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 xml:space="preserve">1027 West </w:t>
                          </w:r>
                          <w:proofErr w:type="spellStart"/>
                          <w: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Roselawn</w:t>
                          </w:r>
                          <w:proofErr w:type="spellEnd"/>
                          <w: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 xml:space="preserve"> Ave</w:t>
                          </w:r>
                        </w:p>
                        <w:p w14:paraId="7D289DAE" w14:textId="77777777" w:rsidR="00C02B88" w:rsidRPr="00DB4FB4" w:rsidRDefault="00B034A6" w:rsidP="00B034A6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 w:rsidRPr="00B034A6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Roseville, MN 55113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432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B6C26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207pt;margin-top:0;width:11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" filled="f" stroked="f">
              <v:textbox inset=",2.16pt">
                <w:txbxContent>
                  <w:p w14:paraId="02F9DAD2" w14:textId="77777777" w:rsidR="00C02B88" w:rsidRPr="00DB4FB4" w:rsidRDefault="00C02B88">
                    <w:pPr>
                      <w:rPr>
                        <w:rFonts w:ascii="Gotham Rounded Book" w:hAnsi="Gotham Rounded Book"/>
                        <w:spacing w:val="-20"/>
                        <w:sz w:val="15"/>
                        <w:szCs w:val="15"/>
                      </w:rPr>
                    </w:pPr>
                    <w:r w:rsidRPr="00DB4FB4">
                      <w:rPr>
                        <w:rFonts w:ascii="Gotham Rounded Book" w:hAnsi="Gotham Rounded Book"/>
                        <w:spacing w:val="-20"/>
                        <w:sz w:val="15"/>
                        <w:szCs w:val="15"/>
                      </w:rPr>
                      <w:t>––</w:t>
                    </w:r>
                  </w:p>
                  <w:p w14:paraId="464C6E19" w14:textId="77777777" w:rsidR="00B034A6" w:rsidRPr="00B034A6" w:rsidRDefault="00B034A6" w:rsidP="00B034A6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 xml:space="preserve">1027 West </w:t>
                    </w:r>
                    <w:proofErr w:type="spellStart"/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>Roselawn</w:t>
                    </w:r>
                    <w:proofErr w:type="spellEnd"/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 xml:space="preserve"> Ave</w:t>
                    </w:r>
                  </w:p>
                  <w:p w14:paraId="7D289DAE" w14:textId="77777777" w:rsidR="00C02B88" w:rsidRPr="00DB4FB4" w:rsidRDefault="00B034A6" w:rsidP="00B034A6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 w:rsidRPr="00B034A6">
                      <w:rPr>
                        <w:rFonts w:ascii="Gotham Rounded Book" w:hAnsi="Gotham Rounded Book"/>
                        <w:sz w:val="15"/>
                        <w:szCs w:val="15"/>
                      </w:rPr>
                      <w:t>Roseville, MN 55113</w:t>
                    </w:r>
                  </w:p>
                </w:txbxContent>
              </v:textbox>
            </v:shape>
          </w:pict>
        </mc:Fallback>
      </mc:AlternateContent>
    </w:r>
    <w:r w:rsidR="00C02B8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032030" wp14:editId="63F68283">
              <wp:simplePos x="0" y="0"/>
              <wp:positionH relativeFrom="column">
                <wp:posOffset>4343400</wp:posOffset>
              </wp:positionH>
              <wp:positionV relativeFrom="paragraph">
                <wp:posOffset>0</wp:posOffset>
              </wp:positionV>
              <wp:extent cx="1371600" cy="685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E6F514" w14:textId="77777777" w:rsidR="00C02B88" w:rsidRPr="00DB4FB4" w:rsidRDefault="00C02B88" w:rsidP="00C02B88">
                          <w:pPr>
                            <w:rPr>
                              <w:rFonts w:ascii="Gotham Rounded Book" w:hAnsi="Gotham Rounded Book"/>
                              <w:spacing w:val="-20"/>
                              <w:sz w:val="15"/>
                              <w:szCs w:val="15"/>
                            </w:rPr>
                          </w:pPr>
                          <w:r w:rsidRPr="00DB4FB4">
                            <w:rPr>
                              <w:rFonts w:ascii="Gotham Rounded Book" w:hAnsi="Gotham Rounded Book"/>
                              <w:spacing w:val="-20"/>
                              <w:sz w:val="15"/>
                              <w:szCs w:val="15"/>
                            </w:rPr>
                            <w:t>––</w:t>
                          </w:r>
                        </w:p>
                        <w:p w14:paraId="1C54DA55" w14:textId="77777777" w:rsidR="00C02B88" w:rsidRPr="00DB4FB4" w:rsidRDefault="00B034A6" w:rsidP="00C02B88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office</w:t>
                          </w:r>
                          <w:r w:rsidR="00C02B88" w:rsidRPr="00DB4FB4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mn</w:t>
                          </w:r>
                          <w:r w:rsidR="00C02B88" w:rsidRPr="00DB4FB4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ama.org</w:t>
                          </w:r>
                        </w:p>
                        <w:p w14:paraId="7E48AF17" w14:textId="77777777" w:rsidR="00C02B88" w:rsidRPr="00DB4FB4" w:rsidRDefault="00C02B88" w:rsidP="00C02B88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 w:rsidRPr="00DB4FB4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www.</w:t>
                          </w:r>
                          <w:r w:rsidR="00B034A6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mn</w:t>
                          </w:r>
                          <w:r w:rsidRPr="00DB4FB4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ama.org</w:t>
                          </w:r>
                        </w:p>
                        <w:p w14:paraId="4571F8BF" w14:textId="77777777" w:rsidR="002729F2" w:rsidRPr="00DB4FB4" w:rsidRDefault="00B034A6" w:rsidP="00B034A6">
                          <w:pPr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</w:pPr>
                          <w:r w:rsidRPr="00B034A6">
                            <w:rPr>
                              <w:rFonts w:ascii="Gotham Rounded Book" w:hAnsi="Gotham Rounded Book"/>
                              <w:sz w:val="15"/>
                              <w:szCs w:val="15"/>
                            </w:rPr>
                            <w:t>651.489.1321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7432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032030" id="Text Box 6" o:spid="_x0000_s1027" type="#_x0000_t202" style="position:absolute;margin-left:342pt;margin-top:0;width:108pt;height:5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" filled="f" stroked="f">
              <v:textbox inset=",2.16pt">
                <w:txbxContent>
                  <w:p w14:paraId="29E6F514" w14:textId="77777777" w:rsidR="00C02B88" w:rsidRPr="00DB4FB4" w:rsidRDefault="00C02B88" w:rsidP="00C02B88">
                    <w:pPr>
                      <w:rPr>
                        <w:rFonts w:ascii="Gotham Rounded Book" w:hAnsi="Gotham Rounded Book"/>
                        <w:spacing w:val="-20"/>
                        <w:sz w:val="15"/>
                        <w:szCs w:val="15"/>
                      </w:rPr>
                    </w:pPr>
                    <w:r w:rsidRPr="00DB4FB4">
                      <w:rPr>
                        <w:rFonts w:ascii="Gotham Rounded Book" w:hAnsi="Gotham Rounded Book"/>
                        <w:spacing w:val="-20"/>
                        <w:sz w:val="15"/>
                        <w:szCs w:val="15"/>
                      </w:rPr>
                      <w:t>––</w:t>
                    </w:r>
                  </w:p>
                  <w:p w14:paraId="1C54DA55" w14:textId="77777777" w:rsidR="00C02B88" w:rsidRPr="00DB4FB4" w:rsidRDefault="00B034A6" w:rsidP="00C02B88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>office</w:t>
                    </w:r>
                    <w:r w:rsidR="00C02B88" w:rsidRPr="00DB4FB4">
                      <w:rPr>
                        <w:rFonts w:ascii="Gotham Rounded Book" w:hAnsi="Gotham Rounded Book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Gotham Rounded Book" w:hAnsi="Gotham Rounded Book"/>
                        <w:sz w:val="15"/>
                        <w:szCs w:val="15"/>
                      </w:rPr>
                      <w:t>mn</w:t>
                    </w:r>
                    <w:r w:rsidR="00C02B88" w:rsidRPr="00DB4FB4">
                      <w:rPr>
                        <w:rFonts w:ascii="Gotham Rounded Book" w:hAnsi="Gotham Rounded Book"/>
                        <w:sz w:val="15"/>
                        <w:szCs w:val="15"/>
                      </w:rPr>
                      <w:t>ama.org</w:t>
                    </w:r>
                  </w:p>
                  <w:p w14:paraId="7E48AF17" w14:textId="77777777" w:rsidR="00C02B88" w:rsidRPr="00DB4FB4" w:rsidRDefault="00C02B88" w:rsidP="00C02B88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 w:rsidRPr="00DB4FB4">
                      <w:rPr>
                        <w:rFonts w:ascii="Gotham Rounded Book" w:hAnsi="Gotham Rounded Book"/>
                        <w:sz w:val="15"/>
                        <w:szCs w:val="15"/>
                      </w:rPr>
                      <w:t>www.</w:t>
                    </w:r>
                    <w:r w:rsidR="00B034A6">
                      <w:rPr>
                        <w:rFonts w:ascii="Gotham Rounded Book" w:hAnsi="Gotham Rounded Book"/>
                        <w:sz w:val="15"/>
                        <w:szCs w:val="15"/>
                      </w:rPr>
                      <w:t>mn</w:t>
                    </w:r>
                    <w:r w:rsidRPr="00DB4FB4">
                      <w:rPr>
                        <w:rFonts w:ascii="Gotham Rounded Book" w:hAnsi="Gotham Rounded Book"/>
                        <w:sz w:val="15"/>
                        <w:szCs w:val="15"/>
                      </w:rPr>
                      <w:t>ama.org</w:t>
                    </w:r>
                  </w:p>
                  <w:p w14:paraId="4571F8BF" w14:textId="77777777" w:rsidR="002729F2" w:rsidRPr="00DB4FB4" w:rsidRDefault="00B034A6" w:rsidP="00B034A6">
                    <w:pPr>
                      <w:rPr>
                        <w:rFonts w:ascii="Gotham Rounded Book" w:hAnsi="Gotham Rounded Book"/>
                        <w:sz w:val="15"/>
                        <w:szCs w:val="15"/>
                      </w:rPr>
                    </w:pPr>
                    <w:r w:rsidRPr="00B034A6">
                      <w:rPr>
                        <w:rFonts w:ascii="Gotham Rounded Book" w:hAnsi="Gotham Rounded Book"/>
                        <w:sz w:val="15"/>
                        <w:szCs w:val="15"/>
                      </w:rPr>
                      <w:t>651.489.1321</w:t>
                    </w:r>
                  </w:p>
                </w:txbxContent>
              </v:textbox>
            </v:shape>
          </w:pict>
        </mc:Fallback>
      </mc:AlternateContent>
    </w:r>
    <w:r w:rsidR="00C02B88">
      <w:rPr>
        <w:noProof/>
      </w:rPr>
      <w:softHyphen/>
    </w:r>
    <w:r w:rsidR="00C02B88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FC3"/>
    <w:multiLevelType w:val="hybridMultilevel"/>
    <w:tmpl w:val="940C0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05C94"/>
    <w:multiLevelType w:val="hybridMultilevel"/>
    <w:tmpl w:val="E64A3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F5"/>
    <w:rsid w:val="001D0E6D"/>
    <w:rsid w:val="002729F2"/>
    <w:rsid w:val="005127F5"/>
    <w:rsid w:val="00563610"/>
    <w:rsid w:val="00747E3C"/>
    <w:rsid w:val="00783A4F"/>
    <w:rsid w:val="00794F10"/>
    <w:rsid w:val="007D0E45"/>
    <w:rsid w:val="00832FC3"/>
    <w:rsid w:val="008B1839"/>
    <w:rsid w:val="009B25C3"/>
    <w:rsid w:val="00AA13FA"/>
    <w:rsid w:val="00AB6A49"/>
    <w:rsid w:val="00B034A6"/>
    <w:rsid w:val="00B643B4"/>
    <w:rsid w:val="00BB3570"/>
    <w:rsid w:val="00C02B88"/>
    <w:rsid w:val="00DB4FB4"/>
    <w:rsid w:val="00F13D38"/>
    <w:rsid w:val="00F8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785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27F5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25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5C3"/>
  </w:style>
  <w:style w:type="paragraph" w:styleId="Footer">
    <w:name w:val="footer"/>
    <w:basedOn w:val="Normal"/>
    <w:link w:val="FooterChar"/>
    <w:uiPriority w:val="99"/>
    <w:unhideWhenUsed/>
    <w:rsid w:val="009B2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5C3"/>
  </w:style>
  <w:style w:type="character" w:styleId="Hyperlink">
    <w:name w:val="Hyperlink"/>
    <w:basedOn w:val="DefaultParagraphFont"/>
    <w:uiPriority w:val="99"/>
    <w:unhideWhenUsed/>
    <w:rsid w:val="00C02B8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643B4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honyrivera/Downloads/MNAM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MAIndustryTags_0 xmlns="3974519d-7ec5-49ba-ae5a-4f35fff1c118" xsi:nil="true"/>
    <AMAMarketerRoleTags_0 xmlns="3974519d-7ec5-49ba-ae5a-4f35fff1c118" xsi:nil="true"/>
    <Audience xmlns="http://schemas.microsoft.com/sharepoint/v3" xsi:nil="true"/>
    <edca3ed188ec40d69459e431e4b6395b xmlns="db3827c1-eafe-4f12-b5fe-8151cbe8a2a7">
      <Terms xmlns="http://schemas.microsoft.com/office/infopath/2007/PartnerControls"/>
    </edca3ed188ec40d69459e431e4b6395b>
    <PublishingExpirationDate xmlns="http://schemas.microsoft.com/sharepoint/v3" xsi:nil="true"/>
    <PublishingStartDate xmlns="http://schemas.microsoft.com/sharepoint/v3" xsi:nil="true"/>
    <AMATopicTags_0 xmlns="3974519d-7ec5-49ba-ae5a-4f35fff1c118" xsi:nil="true"/>
    <TaxCatchAll xmlns="db3827c1-eafe-4f12-b5fe-8151cbe8a2a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57697DA8BB54FBC6C6B5F1308DE01" ma:contentTypeVersion="3" ma:contentTypeDescription="Create a new document." ma:contentTypeScope="" ma:versionID="aa09cafc34ca7fbbaf5a68204695c66f">
  <xsd:schema xmlns:xsd="http://www.w3.org/2001/XMLSchema" xmlns:xs="http://www.w3.org/2001/XMLSchema" xmlns:p="http://schemas.microsoft.com/office/2006/metadata/properties" xmlns:ns1="http://schemas.microsoft.com/sharepoint/v3" xmlns:ns3="3974519d-7ec5-49ba-ae5a-4f35fff1c118" xmlns:ns4="db3827c1-eafe-4f12-b5fe-8151cbe8a2a7" targetNamespace="http://schemas.microsoft.com/office/2006/metadata/properties" ma:root="true" ma:fieldsID="5f058f7c6881bb083f1bc9eac5c098b2" ns1:_="" ns3:_="" ns4:_="">
    <xsd:import namespace="http://schemas.microsoft.com/sharepoint/v3"/>
    <xsd:import namespace="3974519d-7ec5-49ba-ae5a-4f35fff1c118"/>
    <xsd:import namespace="db3827c1-eafe-4f12-b5fe-8151cbe8a2a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AMATopicTags_0" minOccurs="0"/>
                <xsd:element ref="ns4:TaxCatchAll" minOccurs="0"/>
                <xsd:element ref="ns3:AMAIndustryTags_0" minOccurs="0"/>
                <xsd:element ref="ns3:AMAMarketerRoleTags_0" minOccurs="0"/>
                <xsd:element ref="ns1:Audience" minOccurs="0"/>
                <xsd:element ref="ns4:edca3ed188ec40d69459e431e4b6395b" minOccurs="0"/>
                <xsd:element ref="ns4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  <xsd:element name="Audience" ma:index="15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519d-7ec5-49ba-ae5a-4f35fff1c118" elementFormDefault="qualified">
    <xsd:import namespace="http://schemas.microsoft.com/office/2006/documentManagement/types"/>
    <xsd:import namespace="http://schemas.microsoft.com/office/infopath/2007/PartnerControls"/>
    <xsd:element name="AMATopicTags_0" ma:index="11" nillable="true" ma:displayName="Topic Tags 0" ma:description="" ma:internalName="AMATopicTags_0">
      <xsd:simpleType>
        <xsd:restriction base="dms:Note"/>
      </xsd:simpleType>
    </xsd:element>
    <xsd:element name="AMAIndustryTags_0" ma:index="13" nillable="true" ma:displayName="Industry Tags 0" ma:description="" ma:internalName="AMAIndustryTags_0">
      <xsd:simpleType>
        <xsd:restriction base="dms:Note"/>
      </xsd:simpleType>
    </xsd:element>
    <xsd:element name="AMAMarketerRoleTags_0" ma:index="14" nillable="true" ma:displayName="Marketer Role Tags 0" ma:description="" ma:internalName="AMAMarketerRoleTags_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27c1-eafe-4f12-b5fe-8151cbe8a2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list="{b73a25ab-30be-406b-8e70-8bd5976078cb}" ma:internalName="TaxCatchAll" ma:showField="CatchAllData" ma:web="db3827c1-eafe-4f12-b5fe-8151cbe8a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ca3ed188ec40d69459e431e4b6395b" ma:index="16" nillable="true" ma:taxonomy="true" ma:internalName="edca3ed188ec40d69459e431e4b6395b" ma:taxonomyFieldName="Folder_x0020_Tags" ma:displayName="Folder Tags" ma:default="" ma:fieldId="{edca3ed1-88ec-40d6-9459-e431e4b6395b}" ma:taxonomyMulti="true" ma:sspId="f66120e7-d31a-4f9f-a0af-f0b8506fa3e4" ma:termSetId="bbfc110d-1b53-48fa-8d8b-7aa30b00eb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7" nillable="true" ma:displayName="Taxonomy Catch All Column1" ma:hidden="true" ma:list="{b73a25ab-30be-406b-8e70-8bd5976078cb}" ma:internalName="TaxCatchAllLabel" ma:readOnly="true" ma:showField="CatchAllDataLabel" ma:web="db3827c1-eafe-4f12-b5fe-8151cbe8a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FC541-C0D1-46FE-9034-EC13257C3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9A19E-9CFC-46CE-AAE3-6169BAF552BD}">
  <ds:schemaRefs>
    <ds:schemaRef ds:uri="http://schemas.microsoft.com/office/2006/metadata/properties"/>
    <ds:schemaRef ds:uri="http://schemas.microsoft.com/office/infopath/2007/PartnerControls"/>
    <ds:schemaRef ds:uri="3974519d-7ec5-49ba-ae5a-4f35fff1c118"/>
    <ds:schemaRef ds:uri="http://schemas.microsoft.com/sharepoint/v3"/>
    <ds:schemaRef ds:uri="db3827c1-eafe-4f12-b5fe-8151cbe8a2a7"/>
  </ds:schemaRefs>
</ds:datastoreItem>
</file>

<file path=customXml/itemProps3.xml><?xml version="1.0" encoding="utf-8"?>
<ds:datastoreItem xmlns:ds="http://schemas.openxmlformats.org/officeDocument/2006/customXml" ds:itemID="{EA1719F4-B34C-4505-854C-22C48B2E0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74519d-7ec5-49ba-ae5a-4f35fff1c118"/>
    <ds:schemaRef ds:uri="db3827c1-eafe-4f12-b5fe-8151cbe8a2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C657C-BD67-FF4F-BDA8-12C58E48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MNAMA_Letterhead.dotx</Template>
  <TotalTime>1</TotalTime>
  <Pages>1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OKRP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Rivera</dc:creator>
  <cp:keywords/>
  <dc:description/>
  <cp:lastModifiedBy>Andrea Asleson</cp:lastModifiedBy>
  <cp:revision>2</cp:revision>
  <dcterms:created xsi:type="dcterms:W3CDTF">2017-12-05T03:21:00Z</dcterms:created>
  <dcterms:modified xsi:type="dcterms:W3CDTF">2017-12-05T03:21:00Z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0x01010065F57697DA8BB54FBC6C6B5F1308DE01</vt:lpwstr>
  </property>
  <property fmtid="{D5CDD505-2E9C-101B-9397-08002B2CF9AE}" pid="3" name="Folder Tags">
    <vt:lpwstr/>
  </property>
</Properties>
</file>